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32" w:rsidRDefault="00401932">
      <w:pPr>
        <w:pStyle w:val="Title"/>
        <w:rPr>
          <w:rFonts w:ascii="Univers" w:hAnsi="Univers" w:cs="Univers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Bristol City Council's Logo" style="position:absolute;left:0;text-align:left;margin-left:0;margin-top:-44.8pt;width:81.75pt;height:81.75pt;z-index:251658240;visibility:visible;mso-position-horizontal:center">
            <v:imagedata r:id="rId6" o:title=""/>
          </v:shape>
        </w:pict>
      </w:r>
    </w:p>
    <w:p w:rsidR="00401932" w:rsidRDefault="00401932">
      <w:pPr>
        <w:pStyle w:val="Title"/>
        <w:rPr>
          <w:rFonts w:ascii="Univers" w:hAnsi="Univers" w:cs="Univers"/>
        </w:rPr>
      </w:pPr>
    </w:p>
    <w:p w:rsidR="00401932" w:rsidRDefault="00401932">
      <w:pPr>
        <w:pStyle w:val="Subtitle"/>
        <w:jc w:val="left"/>
        <w:rPr>
          <w:rFonts w:ascii="Times New Roman" w:hAnsi="Times New Roman" w:cs="Times New Roman"/>
        </w:rPr>
      </w:pPr>
    </w:p>
    <w:p w:rsidR="00401932" w:rsidRDefault="00401932">
      <w:pPr>
        <w:pStyle w:val="Title"/>
      </w:pPr>
      <w:r>
        <w:t>Weekly list of registered applications for the week commencing Monday, 20 April 2015</w:t>
      </w:r>
    </w:p>
    <w:p w:rsidR="00401932" w:rsidRDefault="00401932">
      <w:pPr>
        <w:pStyle w:val="Title"/>
      </w:pPr>
    </w:p>
    <w:p w:rsidR="00401932" w:rsidRDefault="00401932">
      <w:pPr>
        <w:pStyle w:val="Title"/>
        <w:rPr>
          <w:sz w:val="24"/>
          <w:szCs w:val="24"/>
        </w:rPr>
      </w:pPr>
      <w:r>
        <w:rPr>
          <w:sz w:val="24"/>
          <w:szCs w:val="24"/>
        </w:rPr>
        <w:t>Received by CHIS on 6 May</w:t>
      </w:r>
    </w:p>
    <w:p w:rsidR="00401932" w:rsidRDefault="00401932">
      <w:pPr>
        <w:widowControl/>
        <w:jc w:val="both"/>
        <w:rPr>
          <w:rFonts w:ascii="Arial" w:hAnsi="Arial" w:cs="Arial"/>
          <w:sz w:val="22"/>
          <w:szCs w:val="22"/>
        </w:rPr>
      </w:pPr>
    </w:p>
    <w:p w:rsidR="00401932" w:rsidRDefault="0040193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list of applications which were registered by the City Council during the week identified above.</w:t>
      </w:r>
    </w:p>
    <w:p w:rsidR="00401932" w:rsidRDefault="00401932">
      <w:pPr>
        <w:widowControl/>
        <w:rPr>
          <w:rFonts w:ascii="Arial" w:hAnsi="Arial" w:cs="Arial"/>
          <w:sz w:val="22"/>
          <w:szCs w:val="22"/>
        </w:rPr>
      </w:pPr>
    </w:p>
    <w:p w:rsidR="00401932" w:rsidRDefault="0040193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click on the application number link to view the plans and documents.  If you are unable to view the documents please telephone 0117 922 3000.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pStyle w:val="Heading2"/>
        <w:rPr>
          <w:i w:val="0"/>
          <w:iCs w:val="0"/>
        </w:rPr>
      </w:pPr>
      <w:bookmarkStart w:id="0" w:name="_Toc418608118"/>
      <w:r>
        <w:rPr>
          <w:i w:val="0"/>
          <w:iCs w:val="0"/>
        </w:rPr>
        <w:t>Cabot</w:t>
      </w:r>
      <w:bookmarkEnd w:id="0"/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15/00499/F</w:t>
        </w:r>
      </w:hyperlink>
    </w:p>
    <w:p w:rsidR="00401932" w:rsidRDefault="0040193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 February 2015</w:t>
      </w:r>
    </w:p>
    <w:p w:rsidR="00401932" w:rsidRDefault="00401932">
      <w:pPr>
        <w:rPr>
          <w:rFonts w:ascii="Arial" w:hAnsi="Arial" w:cs="Arial"/>
          <w:b/>
          <w:bCs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 April 2015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0193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01932" w:rsidRDefault="004019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01932" w:rsidRDefault="00401932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1" w:name="_Toc418608119"/>
            <w:r>
              <w:rPr>
                <w:b w:val="0"/>
                <w:bCs w:val="0"/>
                <w:sz w:val="22"/>
                <w:szCs w:val="22"/>
              </w:rPr>
              <w:t>Summer Court 3 Upper Byron Place Bristol</w:t>
            </w:r>
            <w:bookmarkEnd w:id="1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01932" w:rsidRDefault="00401932">
      <w:pPr>
        <w:rPr>
          <w:rFonts w:ascii="Arial" w:hAnsi="Arial" w:cs="Arial"/>
          <w:b/>
          <w:bCs/>
          <w:sz w:val="22"/>
          <w:szCs w:val="22"/>
        </w:rPr>
      </w:pPr>
    </w:p>
    <w:p w:rsidR="00401932" w:rsidRDefault="0040193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Replacement of existing windows with new UPVC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Sovereign Housing Association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15/01747/A</w:t>
        </w:r>
      </w:hyperlink>
    </w:p>
    <w:p w:rsidR="00401932" w:rsidRDefault="0040193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 April 2015</w:t>
      </w:r>
    </w:p>
    <w:p w:rsidR="00401932" w:rsidRDefault="00401932">
      <w:pPr>
        <w:rPr>
          <w:rFonts w:ascii="Arial" w:hAnsi="Arial" w:cs="Arial"/>
          <w:b/>
          <w:bCs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 April 2015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Advertisement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0193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01932" w:rsidRDefault="004019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01932" w:rsidRDefault="00401932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2" w:name="_Toc418608122"/>
            <w:r>
              <w:rPr>
                <w:b w:val="0"/>
                <w:bCs w:val="0"/>
                <w:sz w:val="22"/>
                <w:szCs w:val="22"/>
              </w:rPr>
              <w:t>35A Queens Road Clifton Bristol BS8 1QE</w:t>
            </w:r>
            <w:bookmarkEnd w:id="2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401932" w:rsidRDefault="00401932">
      <w:pPr>
        <w:rPr>
          <w:rFonts w:ascii="Arial" w:hAnsi="Arial" w:cs="Arial"/>
          <w:b/>
          <w:bCs/>
          <w:sz w:val="22"/>
          <w:szCs w:val="22"/>
        </w:rPr>
      </w:pPr>
    </w:p>
    <w:p w:rsidR="00401932" w:rsidRDefault="0040193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Aluminium built up letters to a depth of 40mm, powder coated white, non-illuminated mounted on 45mm iroko baton protruding aluminium housing above the baton lengths for LED wash light in warm white (approx. 300mm).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Urban Graphic Ltd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Rob McGovern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0117 922 3042</w:t>
      </w:r>
    </w:p>
    <w:p w:rsidR="00401932" w:rsidRDefault="0040193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15/01804/LA</w:t>
        </w:r>
      </w:hyperlink>
    </w:p>
    <w:p w:rsidR="00401932" w:rsidRDefault="0040193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 April 2015</w:t>
      </w:r>
    </w:p>
    <w:p w:rsidR="00401932" w:rsidRDefault="00401932">
      <w:pPr>
        <w:rPr>
          <w:rFonts w:ascii="Arial" w:hAnsi="Arial" w:cs="Arial"/>
          <w:b/>
          <w:bCs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 April 2015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0193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01932" w:rsidRDefault="004019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01932" w:rsidRDefault="00401932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3" w:name="_Toc418608123"/>
            <w:r>
              <w:rPr>
                <w:b w:val="0"/>
                <w:bCs w:val="0"/>
                <w:sz w:val="22"/>
                <w:szCs w:val="22"/>
              </w:rPr>
              <w:t>60 Queens Road Clifton Bristol BS8 1RE</w:t>
            </w:r>
            <w:bookmarkEnd w:id="3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401932" w:rsidRDefault="00401932">
      <w:pPr>
        <w:rPr>
          <w:rFonts w:ascii="Arial" w:hAnsi="Arial" w:cs="Arial"/>
          <w:b/>
          <w:bCs/>
          <w:sz w:val="22"/>
          <w:szCs w:val="22"/>
        </w:rPr>
      </w:pPr>
    </w:p>
    <w:p w:rsidR="00401932" w:rsidRDefault="0040193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Repair and repaint all grey timber areas to shop front in Vodafone grey. Installation of internally illuminated promotion signage within 1 metre of the shopfront.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Vodafone UK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Hannah Porter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0117 922 3439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pStyle w:val="Heading2"/>
        <w:rPr>
          <w:i w:val="0"/>
          <w:iCs w:val="0"/>
        </w:rPr>
      </w:pPr>
      <w:bookmarkStart w:id="4" w:name="_Toc418608135"/>
      <w:r>
        <w:rPr>
          <w:i w:val="0"/>
          <w:iCs w:val="0"/>
        </w:rPr>
        <w:t>Clifton</w:t>
      </w:r>
      <w:bookmarkEnd w:id="4"/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15/01796/H</w:t>
        </w:r>
      </w:hyperlink>
    </w:p>
    <w:p w:rsidR="00401932" w:rsidRDefault="0040193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 April 2015</w:t>
      </w:r>
    </w:p>
    <w:p w:rsidR="00401932" w:rsidRDefault="00401932">
      <w:pPr>
        <w:rPr>
          <w:rFonts w:ascii="Arial" w:hAnsi="Arial" w:cs="Arial"/>
          <w:b/>
          <w:bCs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22 April 2015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 (Householders)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0193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01932" w:rsidRDefault="004019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01932" w:rsidRDefault="0040193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5" w:name="_Toc418608136"/>
            <w:r>
              <w:rPr>
                <w:b w:val="0"/>
                <w:bCs w:val="0"/>
                <w:sz w:val="22"/>
                <w:szCs w:val="22"/>
              </w:rPr>
              <w:t>7 Christchurch Road Bristol BS8 4EE</w:t>
            </w:r>
            <w:bookmarkEnd w:id="5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01932" w:rsidRDefault="00401932">
      <w:pPr>
        <w:rPr>
          <w:rFonts w:ascii="Arial" w:hAnsi="Arial" w:cs="Arial"/>
          <w:b/>
          <w:bCs/>
          <w:sz w:val="22"/>
          <w:szCs w:val="22"/>
        </w:rPr>
      </w:pPr>
    </w:p>
    <w:p w:rsidR="00401932" w:rsidRDefault="0040193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Erection of enlargement to ground floor rear extension, and creation of off road parking, to the front of the property.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Graham Twyman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15/01957/COND</w:t>
        </w:r>
      </w:hyperlink>
    </w:p>
    <w:p w:rsidR="00401932" w:rsidRDefault="0040193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 April 2015</w:t>
      </w:r>
    </w:p>
    <w:p w:rsidR="00401932" w:rsidRDefault="00401932">
      <w:pPr>
        <w:rPr>
          <w:rFonts w:ascii="Arial" w:hAnsi="Arial" w:cs="Arial"/>
          <w:b/>
          <w:bCs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 April 2015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0193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01932" w:rsidRDefault="004019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01932" w:rsidRDefault="0040193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6" w:name="_Toc418608137"/>
            <w:r>
              <w:rPr>
                <w:b w:val="0"/>
                <w:bCs w:val="0"/>
                <w:sz w:val="22"/>
                <w:szCs w:val="22"/>
              </w:rPr>
              <w:t>2 Camp Road Bristol BS8 3LW</w:t>
            </w:r>
            <w:bookmarkEnd w:id="6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01932" w:rsidRDefault="00401932">
      <w:pPr>
        <w:rPr>
          <w:rFonts w:ascii="Arial" w:hAnsi="Arial" w:cs="Arial"/>
          <w:b/>
          <w:bCs/>
          <w:sz w:val="22"/>
          <w:szCs w:val="22"/>
        </w:rPr>
      </w:pPr>
    </w:p>
    <w:p w:rsidR="00401932" w:rsidRDefault="0040193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to approve details in relation to condition 2 (samples) of permission 14/05743/H Remodel of existing dwelling to create small 1st floor extension, new windows, conversion of garage to games room and reconfigure existing cloakroom.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Ashley Ellison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2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15/01958/LA</w:t>
        </w:r>
      </w:hyperlink>
    </w:p>
    <w:p w:rsidR="00401932" w:rsidRDefault="0040193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 April 2015</w:t>
      </w:r>
    </w:p>
    <w:p w:rsidR="00401932" w:rsidRDefault="00401932">
      <w:pPr>
        <w:rPr>
          <w:rFonts w:ascii="Arial" w:hAnsi="Arial" w:cs="Arial"/>
          <w:b/>
          <w:bCs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 April 2015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0193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01932" w:rsidRDefault="004019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01932" w:rsidRDefault="0040193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7" w:name="_Toc418608138"/>
            <w:r>
              <w:rPr>
                <w:b w:val="0"/>
                <w:bCs w:val="0"/>
                <w:sz w:val="22"/>
                <w:szCs w:val="22"/>
              </w:rPr>
              <w:t>Third Floor 7 Victoria Square Bristol BS8 4EU</w:t>
            </w:r>
            <w:bookmarkEnd w:id="7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401932" w:rsidRDefault="00401932">
      <w:pPr>
        <w:rPr>
          <w:rFonts w:ascii="Arial" w:hAnsi="Arial" w:cs="Arial"/>
          <w:b/>
          <w:bCs/>
          <w:sz w:val="22"/>
          <w:szCs w:val="22"/>
        </w:rPr>
      </w:pPr>
    </w:p>
    <w:p w:rsidR="00401932" w:rsidRDefault="0040193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Construction of internal partition with doors to match existing.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&amp; Mrs Julian &amp; Damaris Le Grand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Hannah Porter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0117 922 3439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3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15/02065/H</w:t>
        </w:r>
      </w:hyperlink>
    </w:p>
    <w:p w:rsidR="00401932" w:rsidRDefault="0040193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23 April 2015</w:t>
      </w:r>
    </w:p>
    <w:p w:rsidR="00401932" w:rsidRDefault="00401932">
      <w:pPr>
        <w:rPr>
          <w:rFonts w:ascii="Arial" w:hAnsi="Arial" w:cs="Arial"/>
          <w:b/>
          <w:bCs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 April 2015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 (Householders)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0193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01932" w:rsidRDefault="004019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01932" w:rsidRDefault="0040193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8" w:name="_Toc418608139"/>
            <w:r>
              <w:rPr>
                <w:b w:val="0"/>
                <w:bCs w:val="0"/>
                <w:sz w:val="22"/>
                <w:szCs w:val="22"/>
              </w:rPr>
              <w:t>46 Pooles Wharf Court Bristol BS8 4PB</w:t>
            </w:r>
            <w:bookmarkEnd w:id="8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01932" w:rsidRDefault="00401932">
      <w:pPr>
        <w:rPr>
          <w:rFonts w:ascii="Arial" w:hAnsi="Arial" w:cs="Arial"/>
          <w:b/>
          <w:bCs/>
          <w:sz w:val="22"/>
          <w:szCs w:val="22"/>
        </w:rPr>
      </w:pPr>
    </w:p>
    <w:p w:rsidR="00401932" w:rsidRDefault="0040193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Retrospective application to regularise the replacement of former French doors and two side windows with a single set of sliding patio doors.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J Prideaux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4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15/02072/COND</w:t>
        </w:r>
      </w:hyperlink>
    </w:p>
    <w:p w:rsidR="00401932" w:rsidRDefault="0040193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23 April 2015</w:t>
      </w:r>
    </w:p>
    <w:p w:rsidR="00401932" w:rsidRDefault="00401932">
      <w:pPr>
        <w:rPr>
          <w:rFonts w:ascii="Arial" w:hAnsi="Arial" w:cs="Arial"/>
          <w:b/>
          <w:bCs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23 April 2015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0193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01932" w:rsidRDefault="004019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01932" w:rsidRDefault="0040193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9" w:name="_Toc418608140"/>
            <w:r>
              <w:rPr>
                <w:b w:val="0"/>
                <w:bCs w:val="0"/>
                <w:sz w:val="22"/>
                <w:szCs w:val="22"/>
              </w:rPr>
              <w:t>Litfield Court Litfield Place Bristol</w:t>
            </w:r>
            <w:bookmarkEnd w:id="9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01932" w:rsidRDefault="00401932">
      <w:pPr>
        <w:rPr>
          <w:rFonts w:ascii="Arial" w:hAnsi="Arial" w:cs="Arial"/>
          <w:b/>
          <w:bCs/>
          <w:sz w:val="22"/>
          <w:szCs w:val="22"/>
        </w:rPr>
      </w:pPr>
    </w:p>
    <w:p w:rsidR="00401932" w:rsidRDefault="0040193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to approve details in relation to condition 8 (Detailed Drawings) and 10 (Method Statement) of permission 13/04132/F Conversion and alteration of Grade II listed former Care Home to accommodate 8 residential apartments.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Eaton Kersfield (Litfield Place) Ltd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Rob McGovern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0117 922 3042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5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15/02078/COND</w:t>
        </w:r>
      </w:hyperlink>
    </w:p>
    <w:p w:rsidR="00401932" w:rsidRDefault="0040193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23 April 2015</w:t>
      </w:r>
    </w:p>
    <w:p w:rsidR="00401932" w:rsidRDefault="00401932">
      <w:pPr>
        <w:rPr>
          <w:rFonts w:ascii="Arial" w:hAnsi="Arial" w:cs="Arial"/>
          <w:b/>
          <w:bCs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23 April 2015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0193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01932" w:rsidRDefault="004019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01932" w:rsidRDefault="0040193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0" w:name="_Toc418608141"/>
            <w:r>
              <w:rPr>
                <w:b w:val="0"/>
                <w:bCs w:val="0"/>
                <w:sz w:val="22"/>
                <w:szCs w:val="22"/>
              </w:rPr>
              <w:t>Litfield Court Litfield Place Bristol</w:t>
            </w:r>
            <w:bookmarkEnd w:id="10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01932" w:rsidRDefault="00401932">
      <w:pPr>
        <w:rPr>
          <w:rFonts w:ascii="Arial" w:hAnsi="Arial" w:cs="Arial"/>
          <w:b/>
          <w:bCs/>
          <w:sz w:val="22"/>
          <w:szCs w:val="22"/>
        </w:rPr>
      </w:pPr>
    </w:p>
    <w:p w:rsidR="00401932" w:rsidRDefault="0040193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 for approval of details in relation to conditions 3 (Details Plans)  and 5 (Method Statement) of permission 13/04133/LA Conversion and alteration of Grade II listed former Care Home to accommodate 8 residential apartments.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Eaton Kersfield (Litfield Place) Ltd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Rob McGovern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0117 922 3042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pStyle w:val="Heading2"/>
        <w:rPr>
          <w:i w:val="0"/>
          <w:iCs w:val="0"/>
        </w:rPr>
      </w:pPr>
      <w:bookmarkStart w:id="11" w:name="_Toc418608142"/>
      <w:r>
        <w:rPr>
          <w:i w:val="0"/>
          <w:iCs w:val="0"/>
        </w:rPr>
        <w:t>Clifton East</w:t>
      </w:r>
      <w:bookmarkEnd w:id="11"/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6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15/01760/CPLB</w:t>
        </w:r>
      </w:hyperlink>
    </w:p>
    <w:p w:rsidR="00401932" w:rsidRDefault="0040193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 April 2015</w:t>
      </w:r>
    </w:p>
    <w:p w:rsidR="00401932" w:rsidRDefault="00401932">
      <w:pPr>
        <w:rPr>
          <w:rFonts w:ascii="Arial" w:hAnsi="Arial" w:cs="Arial"/>
          <w:b/>
          <w:bCs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 April 2015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Cert of Lawfulness - proposed - LBC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0193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01932" w:rsidRDefault="004019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01932" w:rsidRDefault="0040193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2" w:name="_Toc418608143"/>
            <w:r>
              <w:rPr>
                <w:b w:val="0"/>
                <w:bCs w:val="0"/>
                <w:sz w:val="22"/>
                <w:szCs w:val="22"/>
              </w:rPr>
              <w:t>Basement Flat 11 Buckingham Place Bristol BS8 1LJ</w:t>
            </w:r>
            <w:bookmarkEnd w:id="12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401932" w:rsidRDefault="00401932">
      <w:pPr>
        <w:rPr>
          <w:rFonts w:ascii="Arial" w:hAnsi="Arial" w:cs="Arial"/>
          <w:b/>
          <w:bCs/>
          <w:sz w:val="22"/>
          <w:szCs w:val="22"/>
        </w:rPr>
      </w:pPr>
    </w:p>
    <w:p w:rsidR="00401932" w:rsidRDefault="0040193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for a Certificate of Lawfulness for proposed works to a listed building to replace front and rear windows with timber frame casements. Correct damp issues using non-destructive lining system.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Nicholas Reece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Hannah Porter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0117 922 3439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15/01968/H</w:t>
        </w:r>
      </w:hyperlink>
    </w:p>
    <w:p w:rsidR="00401932" w:rsidRDefault="0040193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 April 2015</w:t>
      </w:r>
    </w:p>
    <w:p w:rsidR="00401932" w:rsidRDefault="00401932">
      <w:pPr>
        <w:rPr>
          <w:rFonts w:ascii="Arial" w:hAnsi="Arial" w:cs="Arial"/>
          <w:b/>
          <w:bCs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 April 2015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 (Householders)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0193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01932" w:rsidRDefault="004019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01932" w:rsidRDefault="0040193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3" w:name="_Toc418608144"/>
            <w:r>
              <w:rPr>
                <w:b w:val="0"/>
                <w:bCs w:val="0"/>
                <w:sz w:val="22"/>
                <w:szCs w:val="22"/>
              </w:rPr>
              <w:t>8 Buckingham Vale Bristol BS8 2BU</w:t>
            </w:r>
            <w:bookmarkEnd w:id="13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01932" w:rsidRDefault="00401932">
      <w:pPr>
        <w:rPr>
          <w:rFonts w:ascii="Arial" w:hAnsi="Arial" w:cs="Arial"/>
          <w:b/>
          <w:bCs/>
          <w:sz w:val="22"/>
          <w:szCs w:val="22"/>
        </w:rPr>
      </w:pPr>
    </w:p>
    <w:p w:rsidR="00401932" w:rsidRDefault="0040193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Demolition of pre-fab garage/store, partial re-building of boundary walls, construction of a studio/potting shed, and alterations to north boundary wall.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&amp; Mrs Kinneir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Susannah Pettit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15/01969/LA</w:t>
        </w:r>
      </w:hyperlink>
    </w:p>
    <w:p w:rsidR="00401932" w:rsidRDefault="0040193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 April 2015</w:t>
      </w:r>
    </w:p>
    <w:p w:rsidR="00401932" w:rsidRDefault="00401932">
      <w:pPr>
        <w:rPr>
          <w:rFonts w:ascii="Arial" w:hAnsi="Arial" w:cs="Arial"/>
          <w:b/>
          <w:bCs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 April 2015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0193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01932" w:rsidRDefault="004019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01932" w:rsidRDefault="0040193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4" w:name="_Toc418608145"/>
            <w:r>
              <w:rPr>
                <w:b w:val="0"/>
                <w:bCs w:val="0"/>
                <w:sz w:val="22"/>
                <w:szCs w:val="22"/>
              </w:rPr>
              <w:t>8 Buckingham Vale Bristol BS8 2BU</w:t>
            </w:r>
            <w:bookmarkEnd w:id="14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01932" w:rsidRDefault="00401932">
      <w:pPr>
        <w:rPr>
          <w:rFonts w:ascii="Arial" w:hAnsi="Arial" w:cs="Arial"/>
          <w:b/>
          <w:bCs/>
          <w:sz w:val="22"/>
          <w:szCs w:val="22"/>
        </w:rPr>
      </w:pPr>
    </w:p>
    <w:p w:rsidR="00401932" w:rsidRDefault="0040193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Demolition of pre-fab garage/store, partial re-building of boundary walls, construction of a studio/potting shed, and alterations to north boundary wall.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&amp; Mrs Kinneir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Susannah Pettit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15/02027/VP</w:t>
        </w:r>
      </w:hyperlink>
    </w:p>
    <w:p w:rsidR="00401932" w:rsidRDefault="0040193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21 April 2015</w:t>
      </w:r>
    </w:p>
    <w:p w:rsidR="00401932" w:rsidRDefault="00401932">
      <w:pPr>
        <w:rPr>
          <w:rFonts w:ascii="Arial" w:hAnsi="Arial" w:cs="Arial"/>
          <w:b/>
          <w:bCs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21 April 2015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Tree Preservation Order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0193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01932" w:rsidRDefault="004019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01932" w:rsidRDefault="0040193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5" w:name="_Toc418608146"/>
            <w:r>
              <w:rPr>
                <w:b w:val="0"/>
                <w:bCs w:val="0"/>
                <w:sz w:val="22"/>
                <w:szCs w:val="22"/>
              </w:rPr>
              <w:t>Street Record Codrington Place Bristol</w:t>
            </w:r>
            <w:bookmarkEnd w:id="15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01932" w:rsidRDefault="00401932">
      <w:pPr>
        <w:rPr>
          <w:rFonts w:ascii="Arial" w:hAnsi="Arial" w:cs="Arial"/>
          <w:b/>
          <w:bCs/>
          <w:sz w:val="22"/>
          <w:szCs w:val="22"/>
        </w:rPr>
      </w:pPr>
    </w:p>
    <w:p w:rsidR="00401932" w:rsidRDefault="0040193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Tilia x europea. Pollard to previous points. Part of the maintenance cycle to reduce the chance of branch failure.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Bristol City Council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15/02046/F</w:t>
        </w:r>
      </w:hyperlink>
    </w:p>
    <w:p w:rsidR="00401932" w:rsidRDefault="0040193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22 April 2015</w:t>
      </w:r>
    </w:p>
    <w:p w:rsidR="00401932" w:rsidRDefault="00401932">
      <w:pPr>
        <w:rPr>
          <w:rFonts w:ascii="Arial" w:hAnsi="Arial" w:cs="Arial"/>
          <w:b/>
          <w:bCs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22 April 2015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0193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01932" w:rsidRDefault="004019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01932" w:rsidRDefault="0040193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6" w:name="_Toc418608147"/>
            <w:r>
              <w:rPr>
                <w:b w:val="0"/>
                <w:bCs w:val="0"/>
                <w:sz w:val="22"/>
                <w:szCs w:val="22"/>
              </w:rPr>
              <w:t>Clifton Heights Triangle West Bristol</w:t>
            </w:r>
            <w:bookmarkEnd w:id="16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01932" w:rsidRDefault="00401932">
      <w:pPr>
        <w:rPr>
          <w:rFonts w:ascii="Arial" w:hAnsi="Arial" w:cs="Arial"/>
          <w:b/>
          <w:bCs/>
          <w:sz w:val="22"/>
          <w:szCs w:val="22"/>
        </w:rPr>
      </w:pPr>
    </w:p>
    <w:p w:rsidR="00401932" w:rsidRDefault="0040193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Installation of one new external air conditioning unit located on Podium Roof. Replacing split air conditioning systems serving the floor.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Lamorbey Associates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</w:p>
    <w:p w:rsidR="00401932" w:rsidRDefault="00401932">
      <w:pPr>
        <w:rPr>
          <w:rFonts w:ascii="Arial" w:hAnsi="Arial" w:cs="Arial"/>
          <w:sz w:val="22"/>
          <w:szCs w:val="22"/>
        </w:rPr>
      </w:pPr>
    </w:p>
    <w:sectPr w:rsidR="00401932" w:rsidSect="00401932">
      <w:footerReference w:type="default" r:id="rId21"/>
      <w:pgSz w:w="11909" w:h="16834" w:code="9"/>
      <w:pgMar w:top="1276" w:right="1440" w:bottom="720" w:left="1440" w:header="706" w:footer="432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932" w:rsidRDefault="004019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1932" w:rsidRDefault="004019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32" w:rsidRDefault="00401932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PAGE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1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NUMPAGES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6</w:t>
    </w:r>
    <w:r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932" w:rsidRDefault="004019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1932" w:rsidRDefault="004019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932"/>
    <w:rsid w:val="0040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Normal"/>
    <w:next w:val="Normal"/>
    <w:autoRedefine/>
    <w:uiPriority w:val="99"/>
    <w:pPr>
      <w:widowControl/>
      <w:autoSpaceDE/>
      <w:autoSpaceDN/>
      <w:adjustRightInd/>
      <w:spacing w:before="120" w:after="120"/>
    </w:pPr>
    <w:rPr>
      <w:rFonts w:ascii="Arial" w:hAnsi="Arial" w:cs="Arial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pPr>
      <w:widowControl/>
      <w:autoSpaceDE/>
      <w:autoSpaceDN/>
      <w:adjustRightInd/>
      <w:ind w:left="48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adjustRightInd/>
      <w:jc w:val="center"/>
    </w:pPr>
    <w:rPr>
      <w:rFonts w:ascii="Univers" w:hAnsi="Univers" w:cs="Univers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Univers" w:hAnsi="Univers" w:cs="Univers"/>
      <w:b/>
      <w:bCs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</w:pPr>
    <w:rPr>
      <w:rFonts w:ascii="Calibri" w:hAnsi="Calibri" w:cs="Calibri"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 w:cs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 w:cs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 w:cs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 w:cs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 w:cs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online.bristol.gov.uk/online-applications/applicationDetails.do?activeTab=summary&amp;keyVal=NMHIONDNISB00" TargetMode="External"/><Relationship Id="rId13" Type="http://schemas.openxmlformats.org/officeDocument/2006/relationships/hyperlink" Target="http://planningonline.bristol.gov.uk/online-applications/applicationDetails.do?activeTab=summary&amp;keyVal=NN9DG5DNJ7Y00" TargetMode="External"/><Relationship Id="rId18" Type="http://schemas.openxmlformats.org/officeDocument/2006/relationships/hyperlink" Target="http://planningonline.bristol.gov.uk/online-applications/applicationDetails.do?activeTab=summary&amp;keyVal=NN3NX9DNJ2Z00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planningonline.bristol.gov.uk/online-applications/applicationDetails.do?activeTab=summary&amp;keyVal=NJ1WO0DNGZZ00" TargetMode="External"/><Relationship Id="rId12" Type="http://schemas.openxmlformats.org/officeDocument/2006/relationships/hyperlink" Target="http://planningonline.bristol.gov.uk/online-applications/applicationDetails.do?activeTab=summary&amp;keyVal=NN1VWYDNJ2D00" TargetMode="External"/><Relationship Id="rId17" Type="http://schemas.openxmlformats.org/officeDocument/2006/relationships/hyperlink" Target="http://planningonline.bristol.gov.uk/online-applications/applicationDetails.do?activeTab=summary&amp;keyVal=NN3NWTDNJ2Y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lanningonline.bristol.gov.uk/online-applications/applicationDetails.do?activeTab=summary&amp;keyVal=NMJCAPDN0MC00" TargetMode="External"/><Relationship Id="rId20" Type="http://schemas.openxmlformats.org/officeDocument/2006/relationships/hyperlink" Target="http://planningonline.bristol.gov.uk/online-applications/applicationDetails.do?activeTab=summary&amp;keyVal=NN7R7NDNJ6O0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lanningonline.bristol.gov.uk/online-applications/applicationDetails.do?activeTab=summary&amp;keyVal=NN1T4LDNJ2A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lanningonline.bristol.gov.uk/online-applications/applicationDetails.do?activeTab=summary&amp;keyVal=NNAVYUDN069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lanningonline.bristol.gov.uk/online-applications/applicationDetails.do?activeTab=summary&amp;keyVal=NMN0AEDNIUQ00" TargetMode="External"/><Relationship Id="rId19" Type="http://schemas.openxmlformats.org/officeDocument/2006/relationships/hyperlink" Target="http://planningonline.bristol.gov.uk/online-applications/applicationDetails.do?activeTab=summary&amp;keyVal=NN7EX1DN0DG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lanningonline.bristol.gov.uk/online-applications/applicationDetails.do?activeTab=summary&amp;keyVal=NMQMDADNIVS00" TargetMode="External"/><Relationship Id="rId14" Type="http://schemas.openxmlformats.org/officeDocument/2006/relationships/hyperlink" Target="http://planningonline.bristol.gov.uk/online-applications/applicationDetails.do?activeTab=summary&amp;keyVal=NN9LV7DNJ8E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0</Words>
  <Characters>0</Characters>
  <Application>Microsoft Office Outlook</Application>
  <DocSecurity>0</DocSecurity>
  <Lines>0</Lines>
  <Paragraphs>0</Paragraphs>
  <ScaleCrop>false</ScaleCrop>
  <Company>Bristol City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Planning,Transport&amp;Dev</dc:creator>
  <cp:keywords/>
  <dc:description/>
  <cp:lastModifiedBy>Gill</cp:lastModifiedBy>
  <cp:revision>2</cp:revision>
  <cp:lastPrinted>2015-05-06T15:48:00Z</cp:lastPrinted>
  <dcterms:created xsi:type="dcterms:W3CDTF">2015-05-06T15:51:00Z</dcterms:created>
  <dcterms:modified xsi:type="dcterms:W3CDTF">2015-05-06T15:51:00Z</dcterms:modified>
</cp:coreProperties>
</file>