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27F" w:rsidRDefault="00D8027F">
      <w:pPr>
        <w:pStyle w:val="Title"/>
        <w:rPr>
          <w:rFonts w:ascii="Univers" w:hAnsi="Univers" w:cs="Univers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Bristol City Council's Logo" style="position:absolute;left:0;text-align:left;margin-left:0;margin-top:-44.8pt;width:81.75pt;height:81.75pt;z-index:251658240;visibility:visible;mso-position-horizontal:center">
            <v:imagedata r:id="rId6" o:title=""/>
          </v:shape>
        </w:pict>
      </w:r>
    </w:p>
    <w:p w:rsidR="00D8027F" w:rsidRDefault="00D8027F">
      <w:pPr>
        <w:pStyle w:val="Title"/>
        <w:rPr>
          <w:rFonts w:ascii="Univers" w:hAnsi="Univers" w:cs="Univers"/>
        </w:rPr>
      </w:pPr>
    </w:p>
    <w:p w:rsidR="00D8027F" w:rsidRDefault="00D8027F">
      <w:pPr>
        <w:pStyle w:val="Title"/>
        <w:rPr>
          <w:rFonts w:ascii="Univers" w:hAnsi="Univers" w:cs="Univers"/>
        </w:rPr>
      </w:pPr>
    </w:p>
    <w:p w:rsidR="00D8027F" w:rsidRDefault="00D8027F">
      <w:pPr>
        <w:pStyle w:val="Heading1"/>
        <w:jc w:val="center"/>
        <w:rPr>
          <w:sz w:val="32"/>
          <w:szCs w:val="32"/>
        </w:rPr>
      </w:pPr>
    </w:p>
    <w:p w:rsidR="00D8027F" w:rsidRDefault="00D8027F">
      <w:pPr>
        <w:pStyle w:val="Title"/>
      </w:pPr>
      <w:r>
        <w:t>Weekly list of registered planning applications for the week commencing Monday 05 January 2015</w:t>
      </w:r>
    </w:p>
    <w:p w:rsidR="00D8027F" w:rsidRDefault="00D8027F">
      <w:pPr>
        <w:pStyle w:val="Subtitle"/>
        <w:rPr>
          <w:rFonts w:ascii="Times New Roman" w:hAnsi="Times New Roman" w:cs="Times New Roman"/>
          <w:sz w:val="24"/>
          <w:szCs w:val="24"/>
        </w:rPr>
      </w:pPr>
    </w:p>
    <w:p w:rsidR="00D8027F" w:rsidRDefault="00D8027F">
      <w:pPr>
        <w:pStyle w:val="Sub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by CHIS on 20 January</w:t>
      </w:r>
    </w:p>
    <w:p w:rsidR="00D8027F" w:rsidRDefault="00D8027F">
      <w:pPr>
        <w:pStyle w:val="Subtitle"/>
        <w:jc w:val="left"/>
        <w:rPr>
          <w:rFonts w:ascii="Times New Roman" w:hAnsi="Times New Roman" w:cs="Times New Roman"/>
        </w:rPr>
      </w:pPr>
    </w:p>
    <w:p w:rsidR="00D8027F" w:rsidRDefault="00D8027F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is a list of applications which were registered by the City Council during the week identified above.</w:t>
      </w:r>
    </w:p>
    <w:p w:rsidR="00D8027F" w:rsidRDefault="00D8027F">
      <w:pPr>
        <w:widowControl/>
        <w:rPr>
          <w:rFonts w:ascii="Arial" w:hAnsi="Arial" w:cs="Arial"/>
          <w:sz w:val="22"/>
          <w:szCs w:val="22"/>
        </w:rPr>
      </w:pPr>
    </w:p>
    <w:p w:rsidR="00D8027F" w:rsidRDefault="00D8027F">
      <w:pPr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click on the application number link to view the plans and documents.  If you are unable to view the documents please telephone 0117 922 3000.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pStyle w:val="Heading2"/>
        <w:rPr>
          <w:i w:val="0"/>
          <w:iCs w:val="0"/>
        </w:rPr>
      </w:pPr>
      <w:bookmarkStart w:id="0" w:name="_Toc409530128"/>
      <w:r>
        <w:rPr>
          <w:i w:val="0"/>
          <w:iCs w:val="0"/>
        </w:rPr>
        <w:t>Cabot</w:t>
      </w:r>
      <w:bookmarkEnd w:id="0"/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7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14/06373/COU</w:t>
        </w:r>
      </w:hyperlink>
    </w:p>
    <w:p w:rsidR="00D8027F" w:rsidRDefault="00D8027F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16 December 2014</w:t>
      </w:r>
    </w:p>
    <w:p w:rsidR="00D8027F" w:rsidRDefault="00D8027F">
      <w:pPr>
        <w:rPr>
          <w:rFonts w:ascii="Arial" w:hAnsi="Arial" w:cs="Arial"/>
          <w:b/>
          <w:bCs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 January 2015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Prior Notification - Use as dwelling- C3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8027F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8027F" w:rsidRDefault="00D802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8027F" w:rsidRDefault="00D8027F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  <w:bookmarkStart w:id="1" w:name="_Toc409530132"/>
            <w:r>
              <w:rPr>
                <w:b w:val="0"/>
                <w:bCs w:val="0"/>
                <w:sz w:val="22"/>
                <w:szCs w:val="22"/>
              </w:rPr>
              <w:t>9 Elmdale Road Clifton Bristol BS8 1SW</w:t>
            </w:r>
            <w:bookmarkEnd w:id="1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D8027F" w:rsidRDefault="00D8027F">
      <w:pPr>
        <w:rPr>
          <w:rFonts w:ascii="Arial" w:hAnsi="Arial" w:cs="Arial"/>
          <w:b/>
          <w:bCs/>
          <w:sz w:val="22"/>
          <w:szCs w:val="22"/>
        </w:rPr>
      </w:pPr>
    </w:p>
    <w:p w:rsidR="00D8027F" w:rsidRDefault="00D8027F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-Prior approval for the change of use of the whole building from office floor space within Use Class B1(a) to residential accommodation falling within Class C3 (dwellinghouses).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Gordon Wardzala Sims Properties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Ben Burke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0117 922  3434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Leigh Cadogan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0117 9223365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Baltic Wharf Management Co. Ltd.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Leigh Cadogan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0117 9223365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pStyle w:val="Heading2"/>
        <w:rPr>
          <w:i w:val="0"/>
          <w:iCs w:val="0"/>
        </w:rPr>
      </w:pPr>
      <w:bookmarkStart w:id="2" w:name="_Toc409530136"/>
      <w:r>
        <w:rPr>
          <w:i w:val="0"/>
          <w:iCs w:val="0"/>
        </w:rPr>
        <w:t>Clifton</w:t>
      </w:r>
      <w:bookmarkEnd w:id="2"/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8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14/06117/F</w:t>
        </w:r>
      </w:hyperlink>
    </w:p>
    <w:p w:rsidR="00D8027F" w:rsidRDefault="00D8027F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 December 2014</w:t>
      </w: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 January 2015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8027F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8027F" w:rsidRDefault="00D802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8027F" w:rsidRDefault="00D8027F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3" w:name="_Toc409530137"/>
            <w:r>
              <w:rPr>
                <w:b w:val="0"/>
                <w:bCs w:val="0"/>
                <w:sz w:val="22"/>
                <w:szCs w:val="22"/>
              </w:rPr>
              <w:t>Basement Floor Rear Flat 15 The Paragon Bristol BS8 4LA</w:t>
            </w:r>
            <w:bookmarkEnd w:id="3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D8027F" w:rsidRDefault="00D8027F">
      <w:pPr>
        <w:rPr>
          <w:rFonts w:ascii="Arial" w:hAnsi="Arial" w:cs="Arial"/>
          <w:b/>
          <w:bCs/>
          <w:sz w:val="22"/>
          <w:szCs w:val="22"/>
        </w:rPr>
      </w:pPr>
    </w:p>
    <w:p w:rsidR="00D8027F" w:rsidRDefault="00D8027F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Insertion of window to basement flat.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Miss Stella Bland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Thomas Wilkinson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0117 903 7724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9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14/06118/LA</w:t>
        </w:r>
      </w:hyperlink>
    </w:p>
    <w:p w:rsidR="00D8027F" w:rsidRDefault="00D8027F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12 December 2014</w:t>
      </w:r>
    </w:p>
    <w:p w:rsidR="00D8027F" w:rsidRDefault="00D8027F">
      <w:pPr>
        <w:rPr>
          <w:rFonts w:ascii="Arial" w:hAnsi="Arial" w:cs="Arial"/>
          <w:b/>
          <w:bCs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 January 2015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Listed Building Consent (Alter/Extend)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8027F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8027F" w:rsidRDefault="00D802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8027F" w:rsidRDefault="00D8027F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4" w:name="_Toc409530138"/>
            <w:r>
              <w:rPr>
                <w:b w:val="0"/>
                <w:bCs w:val="0"/>
                <w:sz w:val="22"/>
                <w:szCs w:val="22"/>
              </w:rPr>
              <w:t>Basement Floor Rear Flat 15 The Paragon Bristol BS8 4LA</w:t>
            </w:r>
            <w:bookmarkEnd w:id="4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D8027F" w:rsidRDefault="00D8027F">
      <w:pPr>
        <w:rPr>
          <w:rFonts w:ascii="Arial" w:hAnsi="Arial" w:cs="Arial"/>
          <w:b/>
          <w:bCs/>
          <w:sz w:val="22"/>
          <w:szCs w:val="22"/>
        </w:rPr>
      </w:pPr>
    </w:p>
    <w:p w:rsidR="00D8027F" w:rsidRDefault="00D8027F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Insertion of window to rear basement flat.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Miss Stella Bland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Thomas Wilkinson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0117 903 7724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0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14/06344/VP</w:t>
        </w:r>
      </w:hyperlink>
    </w:p>
    <w:p w:rsidR="00D8027F" w:rsidRDefault="00D8027F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22 December 2014</w:t>
      </w:r>
    </w:p>
    <w:p w:rsidR="00D8027F" w:rsidRDefault="00D8027F">
      <w:pPr>
        <w:rPr>
          <w:rFonts w:ascii="Arial" w:hAnsi="Arial" w:cs="Arial"/>
          <w:b/>
          <w:bCs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 January 2015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Tree Preservation Order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8027F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8027F" w:rsidRDefault="00D802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8027F" w:rsidRDefault="00D8027F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  <w:bookmarkStart w:id="5" w:name="_Toc409530139"/>
            <w:r>
              <w:rPr>
                <w:b w:val="0"/>
                <w:bCs w:val="0"/>
                <w:sz w:val="22"/>
                <w:szCs w:val="22"/>
              </w:rPr>
              <w:t>Car Park Royal York Mews Royal York Crescent Bristol BS8 4LF</w:t>
            </w:r>
            <w:bookmarkEnd w:id="5"/>
          </w:p>
          <w:p w:rsidR="00D8027F" w:rsidRDefault="00D8027F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</w:p>
        </w:tc>
      </w:tr>
    </w:tbl>
    <w:p w:rsidR="00D8027F" w:rsidRDefault="00D8027F">
      <w:pPr>
        <w:rPr>
          <w:rFonts w:ascii="Arial" w:hAnsi="Arial" w:cs="Arial"/>
          <w:b/>
          <w:bCs/>
          <w:sz w:val="22"/>
          <w:szCs w:val="22"/>
        </w:rPr>
      </w:pPr>
    </w:p>
    <w:p w:rsidR="00D8027F" w:rsidRDefault="00D8027F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Crown reduce a Yew tree by up to 20% (T3); and pollard to approximately 3 metres below previous crown reduction points 7 x Sycamores (T1, T2, T4, T5, T9, T10 &amp; T11), (These trees are protected by Tree Preservation Order no. 1228).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Y Pang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1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15/00045/VC</w:t>
        </w:r>
      </w:hyperlink>
    </w:p>
    <w:p w:rsidR="00D8027F" w:rsidRDefault="00D8027F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 January 2015</w:t>
      </w:r>
    </w:p>
    <w:p w:rsidR="00D8027F" w:rsidRDefault="00D8027F">
      <w:pPr>
        <w:rPr>
          <w:rFonts w:ascii="Arial" w:hAnsi="Arial" w:cs="Arial"/>
          <w:b/>
          <w:bCs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 January 2015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8027F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8027F" w:rsidRDefault="00D802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8027F" w:rsidRDefault="00D8027F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6" w:name="_Toc409530140"/>
            <w:r>
              <w:rPr>
                <w:b w:val="0"/>
                <w:bCs w:val="0"/>
                <w:sz w:val="22"/>
                <w:szCs w:val="22"/>
              </w:rPr>
              <w:t>Leny House 6 Clifton Park Bristol BS8 3BU</w:t>
            </w:r>
            <w:bookmarkEnd w:id="6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D8027F" w:rsidRDefault="00D8027F">
      <w:pPr>
        <w:rPr>
          <w:rFonts w:ascii="Arial" w:hAnsi="Arial" w:cs="Arial"/>
          <w:b/>
          <w:bCs/>
          <w:sz w:val="22"/>
          <w:szCs w:val="22"/>
        </w:rPr>
      </w:pPr>
    </w:p>
    <w:p w:rsidR="00D8027F" w:rsidRDefault="00D8027F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Reduce mixed (laurel and holly) hedge by 75cm for distance of 20m and fell laburnum on College Road boundary of garden.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Richard Arnell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2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15/00056/VC</w:t>
        </w:r>
      </w:hyperlink>
    </w:p>
    <w:p w:rsidR="00D8027F" w:rsidRDefault="00D8027F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 January 2015</w:t>
      </w:r>
    </w:p>
    <w:p w:rsidR="00D8027F" w:rsidRDefault="00D8027F">
      <w:pPr>
        <w:rPr>
          <w:rFonts w:ascii="Arial" w:hAnsi="Arial" w:cs="Arial"/>
          <w:b/>
          <w:bCs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 January 2015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8027F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8027F" w:rsidRDefault="00D802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8027F" w:rsidRDefault="00D8027F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7" w:name="_Toc409530141"/>
            <w:r>
              <w:rPr>
                <w:b w:val="0"/>
                <w:bCs w:val="0"/>
                <w:sz w:val="22"/>
                <w:szCs w:val="22"/>
              </w:rPr>
              <w:t>Leny House 6 Clifton Park Bristol BS8 3BU</w:t>
            </w:r>
            <w:bookmarkEnd w:id="7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D8027F" w:rsidRDefault="00D8027F">
      <w:pPr>
        <w:rPr>
          <w:rFonts w:ascii="Arial" w:hAnsi="Arial" w:cs="Arial"/>
          <w:b/>
          <w:bCs/>
          <w:sz w:val="22"/>
          <w:szCs w:val="22"/>
        </w:rPr>
      </w:pPr>
    </w:p>
    <w:p w:rsidR="00D8027F" w:rsidRDefault="00D8027F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Remove 2 No hollies in the hedge on College Road boundary of property, in a disused gateway, to allow access to garden and gate posts for restoration, and replace with two large standard hollies after completion of works.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Richard McMurtry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3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15/00061/NMA</w:t>
        </w:r>
      </w:hyperlink>
    </w:p>
    <w:p w:rsidR="00D8027F" w:rsidRDefault="00D8027F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 January 2015</w:t>
      </w:r>
    </w:p>
    <w:p w:rsidR="00D8027F" w:rsidRDefault="00D8027F">
      <w:pPr>
        <w:rPr>
          <w:rFonts w:ascii="Arial" w:hAnsi="Arial" w:cs="Arial"/>
          <w:b/>
          <w:bCs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 January 2015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Non-material amendment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8027F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8027F" w:rsidRDefault="00D802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8027F" w:rsidRDefault="00D8027F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8" w:name="_Toc409530142"/>
            <w:r>
              <w:rPr>
                <w:b w:val="0"/>
                <w:bCs w:val="0"/>
                <w:sz w:val="22"/>
                <w:szCs w:val="22"/>
              </w:rPr>
              <w:t>4 - 5 Worcester Road Bristol BS8 3JL</w:t>
            </w:r>
            <w:bookmarkEnd w:id="8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D8027F" w:rsidRDefault="00D8027F">
      <w:pPr>
        <w:rPr>
          <w:rFonts w:ascii="Arial" w:hAnsi="Arial" w:cs="Arial"/>
          <w:b/>
          <w:bCs/>
          <w:sz w:val="22"/>
          <w:szCs w:val="22"/>
        </w:rPr>
      </w:pPr>
    </w:p>
    <w:p w:rsidR="00D8027F" w:rsidRDefault="00D8027F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for a non material amendment following a grant of permission number 14/03476/F Alterations to 4-5 Worcester Road including demolition of modern garage and conservatory, provision of new pedestrian access arrangements to the rear of no. 4 and cycle and refuse storage facilities.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Clifton College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Ben Burke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0117 922  3434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4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15/00079/VC</w:t>
        </w:r>
      </w:hyperlink>
    </w:p>
    <w:p w:rsidR="00D8027F" w:rsidRDefault="00D8027F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8 January 2015</w:t>
      </w:r>
    </w:p>
    <w:p w:rsidR="00D8027F" w:rsidRDefault="00D8027F">
      <w:pPr>
        <w:rPr>
          <w:rFonts w:ascii="Arial" w:hAnsi="Arial" w:cs="Arial"/>
          <w:b/>
          <w:bCs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8 January 2015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8027F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8027F" w:rsidRDefault="00D802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8027F" w:rsidRDefault="00D8027F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9" w:name="_Toc409530143"/>
            <w:r>
              <w:rPr>
                <w:b w:val="0"/>
                <w:bCs w:val="0"/>
                <w:sz w:val="22"/>
                <w:szCs w:val="22"/>
              </w:rPr>
              <w:t>9 Sion Lane Bristol BS8 4BE</w:t>
            </w:r>
            <w:bookmarkEnd w:id="9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D8027F" w:rsidRDefault="00D8027F">
      <w:pPr>
        <w:rPr>
          <w:rFonts w:ascii="Arial" w:hAnsi="Arial" w:cs="Arial"/>
          <w:b/>
          <w:bCs/>
          <w:sz w:val="22"/>
          <w:szCs w:val="22"/>
        </w:rPr>
      </w:pPr>
    </w:p>
    <w:p w:rsidR="00D8027F" w:rsidRDefault="00D8027F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T1 - Mulberry located at the back of the property. Prune 1 Low Limb on the right hand side so the creeper will not grow in to the tree</w:t>
      </w:r>
    </w:p>
    <w:p w:rsidR="00D8027F" w:rsidRDefault="00D8027F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&amp; Mrs Begg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5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15/00090/F</w:t>
        </w:r>
      </w:hyperlink>
    </w:p>
    <w:p w:rsidR="00D8027F" w:rsidRDefault="00D8027F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8 January 2015</w:t>
      </w:r>
    </w:p>
    <w:p w:rsidR="00D8027F" w:rsidRDefault="00D8027F">
      <w:pPr>
        <w:rPr>
          <w:rFonts w:ascii="Arial" w:hAnsi="Arial" w:cs="Arial"/>
          <w:b/>
          <w:bCs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8 January 2015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8027F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8027F" w:rsidRDefault="00D802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8027F" w:rsidRDefault="00D8027F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0" w:name="_Toc409530144"/>
            <w:r>
              <w:rPr>
                <w:b w:val="0"/>
                <w:bCs w:val="0"/>
                <w:sz w:val="22"/>
                <w:szCs w:val="22"/>
              </w:rPr>
              <w:t>5 Percival Road Bristol</w:t>
            </w:r>
            <w:bookmarkEnd w:id="10"/>
            <w:r>
              <w:rPr>
                <w:b w:val="0"/>
                <w:bCs w:val="0"/>
                <w:sz w:val="22"/>
                <w:szCs w:val="22"/>
              </w:rPr>
              <w:t xml:space="preserve">   </w:t>
            </w:r>
          </w:p>
        </w:tc>
      </w:tr>
    </w:tbl>
    <w:p w:rsidR="00D8027F" w:rsidRDefault="00D8027F">
      <w:pPr>
        <w:rPr>
          <w:rFonts w:ascii="Arial" w:hAnsi="Arial" w:cs="Arial"/>
          <w:b/>
          <w:bCs/>
          <w:sz w:val="22"/>
          <w:szCs w:val="22"/>
        </w:rPr>
      </w:pPr>
    </w:p>
    <w:p w:rsidR="00D8027F" w:rsidRDefault="00D8027F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Proposed ground floor balcony to rear elevation bay window.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David H L Hoyle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6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15/00096/VC</w:t>
        </w:r>
      </w:hyperlink>
    </w:p>
    <w:p w:rsidR="00D8027F" w:rsidRDefault="00D8027F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8 January 2015</w:t>
      </w:r>
    </w:p>
    <w:p w:rsidR="00D8027F" w:rsidRDefault="00D8027F">
      <w:pPr>
        <w:rPr>
          <w:rFonts w:ascii="Arial" w:hAnsi="Arial" w:cs="Arial"/>
          <w:b/>
          <w:bCs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8 January 2015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8027F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8027F" w:rsidRDefault="00D802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8027F" w:rsidRDefault="00D8027F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1" w:name="_Toc409530145"/>
            <w:r>
              <w:rPr>
                <w:b w:val="0"/>
                <w:bCs w:val="0"/>
                <w:sz w:val="22"/>
                <w:szCs w:val="22"/>
              </w:rPr>
              <w:t>Hensmans House Hensmans Hill Bristol BS8 4PE</w:t>
            </w:r>
            <w:bookmarkEnd w:id="11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D8027F" w:rsidRDefault="00D8027F">
      <w:pPr>
        <w:rPr>
          <w:rFonts w:ascii="Arial" w:hAnsi="Arial" w:cs="Arial"/>
          <w:b/>
          <w:bCs/>
          <w:sz w:val="22"/>
          <w:szCs w:val="22"/>
        </w:rPr>
      </w:pPr>
    </w:p>
    <w:p w:rsidR="00D8027F" w:rsidRDefault="00D8027F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Fell and remove 3 x Palm Trees and 2 x Buddlea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Matthew Connolly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7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15/00134/VC</w:t>
        </w:r>
      </w:hyperlink>
    </w:p>
    <w:p w:rsidR="00D8027F" w:rsidRDefault="00D8027F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 January 2015</w:t>
      </w:r>
    </w:p>
    <w:p w:rsidR="00D8027F" w:rsidRDefault="00D8027F">
      <w:pPr>
        <w:rPr>
          <w:rFonts w:ascii="Arial" w:hAnsi="Arial" w:cs="Arial"/>
          <w:b/>
          <w:bCs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 January 2015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8027F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8027F" w:rsidRDefault="00D802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8027F" w:rsidRDefault="00D8027F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2" w:name="_Toc409530146"/>
            <w:r>
              <w:rPr>
                <w:b w:val="0"/>
                <w:bCs w:val="0"/>
                <w:sz w:val="22"/>
                <w:szCs w:val="22"/>
              </w:rPr>
              <w:t>34 Canynge Square Bristol BS8 3LB</w:t>
            </w:r>
            <w:bookmarkEnd w:id="12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D8027F" w:rsidRDefault="00D8027F">
      <w:pPr>
        <w:rPr>
          <w:rFonts w:ascii="Arial" w:hAnsi="Arial" w:cs="Arial"/>
          <w:b/>
          <w:bCs/>
          <w:sz w:val="22"/>
          <w:szCs w:val="22"/>
        </w:rPr>
      </w:pPr>
    </w:p>
    <w:p w:rsidR="00D8027F" w:rsidRDefault="00D8027F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T1 - Beech - Reduce crown to just below previous cut levels. Approx 1.5 m. Reshape crown. Crown lift to 3.5m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Wells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8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15/00135/VC</w:t>
        </w:r>
      </w:hyperlink>
    </w:p>
    <w:p w:rsidR="00D8027F" w:rsidRDefault="00D8027F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 January 2015</w:t>
      </w:r>
    </w:p>
    <w:p w:rsidR="00D8027F" w:rsidRDefault="00D8027F">
      <w:pPr>
        <w:rPr>
          <w:rFonts w:ascii="Arial" w:hAnsi="Arial" w:cs="Arial"/>
          <w:b/>
          <w:bCs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 January 2015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8027F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8027F" w:rsidRDefault="00D802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8027F" w:rsidRDefault="00D8027F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3" w:name="_Toc409530147"/>
            <w:r>
              <w:rPr>
                <w:b w:val="0"/>
                <w:bCs w:val="0"/>
                <w:sz w:val="22"/>
                <w:szCs w:val="22"/>
              </w:rPr>
              <w:t>Bishops House Clifton Hill Bristol BS8 1BN</w:t>
            </w:r>
            <w:bookmarkEnd w:id="13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D8027F" w:rsidRDefault="00D8027F">
      <w:pPr>
        <w:rPr>
          <w:rFonts w:ascii="Arial" w:hAnsi="Arial" w:cs="Arial"/>
          <w:b/>
          <w:bCs/>
          <w:sz w:val="22"/>
          <w:szCs w:val="22"/>
        </w:rPr>
      </w:pPr>
    </w:p>
    <w:p w:rsidR="00D8027F" w:rsidRDefault="00D8027F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T1 - Oak - 20% thin of canopy and reduce tips to re-balance the shape. T2 - Sycamore - Prune to clear building by 1m, 25% crown thinm tip reduce to re-balance shape.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19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15/00137/VP</w:t>
        </w:r>
      </w:hyperlink>
    </w:p>
    <w:p w:rsidR="00D8027F" w:rsidRDefault="00D8027F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 January 2015</w:t>
      </w:r>
    </w:p>
    <w:p w:rsidR="00D8027F" w:rsidRDefault="00D8027F">
      <w:pPr>
        <w:rPr>
          <w:rFonts w:ascii="Arial" w:hAnsi="Arial" w:cs="Arial"/>
          <w:b/>
          <w:bCs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 January 2015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Tree Preservation Order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8027F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8027F" w:rsidRDefault="00D802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8027F" w:rsidRDefault="00D8027F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4" w:name="_Toc409530148"/>
            <w:r>
              <w:rPr>
                <w:b w:val="0"/>
                <w:bCs w:val="0"/>
                <w:sz w:val="22"/>
                <w:szCs w:val="22"/>
              </w:rPr>
              <w:t>Clifton Wood House Clifton Wood Road Bristol BS8 4TW</w:t>
            </w:r>
            <w:bookmarkEnd w:id="14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D8027F" w:rsidRDefault="00D8027F">
      <w:pPr>
        <w:rPr>
          <w:rFonts w:ascii="Arial" w:hAnsi="Arial" w:cs="Arial"/>
          <w:b/>
          <w:bCs/>
          <w:sz w:val="22"/>
          <w:szCs w:val="22"/>
        </w:rPr>
      </w:pPr>
    </w:p>
    <w:p w:rsidR="00D8027F" w:rsidRDefault="00D8027F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Cherry Tree - Reduce crown by 25% (TPO 035)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pStyle w:val="Heading2"/>
        <w:rPr>
          <w:i w:val="0"/>
          <w:iCs w:val="0"/>
        </w:rPr>
      </w:pPr>
      <w:bookmarkStart w:id="15" w:name="_Toc409530149"/>
      <w:r>
        <w:rPr>
          <w:i w:val="0"/>
          <w:iCs w:val="0"/>
        </w:rPr>
        <w:t>Clifton East</w:t>
      </w:r>
      <w:bookmarkEnd w:id="15"/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0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14/05480/F</w:t>
        </w:r>
      </w:hyperlink>
    </w:p>
    <w:p w:rsidR="00D8027F" w:rsidRDefault="00D8027F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 November 2014</w:t>
      </w:r>
    </w:p>
    <w:p w:rsidR="00D8027F" w:rsidRDefault="00D8027F">
      <w:pPr>
        <w:rPr>
          <w:rFonts w:ascii="Arial" w:hAnsi="Arial" w:cs="Arial"/>
          <w:b/>
          <w:bCs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6 January 2015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8027F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8027F" w:rsidRDefault="00D802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8027F" w:rsidRDefault="00D8027F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6" w:name="_Toc409530150"/>
            <w:r>
              <w:rPr>
                <w:b w:val="0"/>
                <w:bCs w:val="0"/>
                <w:sz w:val="22"/>
                <w:szCs w:val="22"/>
              </w:rPr>
              <w:t>12 Downs View Court Downside Road Bristol BS8 2XE</w:t>
            </w:r>
            <w:bookmarkEnd w:id="16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D8027F" w:rsidRDefault="00D8027F">
      <w:pPr>
        <w:rPr>
          <w:rFonts w:ascii="Arial" w:hAnsi="Arial" w:cs="Arial"/>
          <w:b/>
          <w:bCs/>
          <w:sz w:val="22"/>
          <w:szCs w:val="22"/>
        </w:rPr>
      </w:pPr>
    </w:p>
    <w:p w:rsidR="00D8027F" w:rsidRDefault="00D8027F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Replacement 3 windows.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Mrs Lucy Vest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Nick McCamphill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0117 922 3482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1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14/06130/F</w:t>
        </w:r>
      </w:hyperlink>
    </w:p>
    <w:p w:rsidR="00D8027F" w:rsidRDefault="00D8027F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 December 2014</w:t>
      </w:r>
    </w:p>
    <w:p w:rsidR="00D8027F" w:rsidRDefault="00D8027F">
      <w:pPr>
        <w:rPr>
          <w:rFonts w:ascii="Arial" w:hAnsi="Arial" w:cs="Arial"/>
          <w:b/>
          <w:bCs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8 January 2015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8027F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8027F" w:rsidRDefault="00D802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8027F" w:rsidRDefault="00D8027F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7" w:name="_Toc409530151"/>
            <w:r>
              <w:rPr>
                <w:b w:val="0"/>
                <w:bCs w:val="0"/>
                <w:sz w:val="22"/>
                <w:szCs w:val="22"/>
              </w:rPr>
              <w:t>14 Downs View Court Downside Road Bristol BS8 2XE</w:t>
            </w:r>
            <w:bookmarkEnd w:id="17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D8027F" w:rsidRDefault="00D8027F">
      <w:pPr>
        <w:rPr>
          <w:rFonts w:ascii="Arial" w:hAnsi="Arial" w:cs="Arial"/>
          <w:b/>
          <w:bCs/>
          <w:sz w:val="22"/>
          <w:szCs w:val="22"/>
        </w:rPr>
      </w:pPr>
    </w:p>
    <w:p w:rsidR="00D8027F" w:rsidRDefault="00D8027F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Replacement of 3 No wooden windows with UPVC windows to front and side elevations at 4th floor level.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Mrs Tacey Bain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Thomas Wilkinson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0117 903 7724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2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14/06221/F</w:t>
        </w:r>
      </w:hyperlink>
    </w:p>
    <w:p w:rsidR="00D8027F" w:rsidRDefault="00D8027F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19 December 2014</w:t>
      </w:r>
    </w:p>
    <w:p w:rsidR="00D8027F" w:rsidRDefault="00D8027F">
      <w:pPr>
        <w:rPr>
          <w:rFonts w:ascii="Arial" w:hAnsi="Arial" w:cs="Arial"/>
          <w:b/>
          <w:bCs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 January 2015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8027F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8027F" w:rsidRDefault="00D802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8027F" w:rsidRDefault="00D8027F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8" w:name="_Toc409530152"/>
            <w:r>
              <w:rPr>
                <w:b w:val="0"/>
                <w:bCs w:val="0"/>
                <w:sz w:val="22"/>
                <w:szCs w:val="22"/>
              </w:rPr>
              <w:t>2 Chantry Road Bristol BS8 2QD</w:t>
            </w:r>
            <w:bookmarkEnd w:id="18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D8027F" w:rsidRDefault="00D8027F">
      <w:pPr>
        <w:rPr>
          <w:rFonts w:ascii="Arial" w:hAnsi="Arial" w:cs="Arial"/>
          <w:b/>
          <w:bCs/>
          <w:sz w:val="22"/>
          <w:szCs w:val="22"/>
        </w:rPr>
      </w:pPr>
    </w:p>
    <w:p w:rsidR="00D8027F" w:rsidRDefault="00D8027F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Removal of concrete steps and replacement with metal steps.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James Gregory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Thomas Wilkinson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0117 903 7724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3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14/06282/F</w:t>
        </w:r>
      </w:hyperlink>
    </w:p>
    <w:p w:rsidR="00D8027F" w:rsidRDefault="00D8027F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23 December 2014</w:t>
      </w:r>
    </w:p>
    <w:p w:rsidR="00D8027F" w:rsidRDefault="00D8027F">
      <w:pPr>
        <w:rPr>
          <w:rFonts w:ascii="Arial" w:hAnsi="Arial" w:cs="Arial"/>
          <w:b/>
          <w:bCs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5 January 2015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Full Planning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8027F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8027F" w:rsidRDefault="00D802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8027F" w:rsidRDefault="00D8027F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19" w:name="_Toc409530153"/>
            <w:r>
              <w:rPr>
                <w:b w:val="0"/>
                <w:bCs w:val="0"/>
                <w:sz w:val="22"/>
                <w:szCs w:val="22"/>
              </w:rPr>
              <w:t>Clifton Down Shopping Centre Whiteladies Road Bristol</w:t>
            </w:r>
            <w:bookmarkEnd w:id="19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D8027F" w:rsidRDefault="00D8027F">
      <w:pPr>
        <w:rPr>
          <w:rFonts w:ascii="Arial" w:hAnsi="Arial" w:cs="Arial"/>
          <w:b/>
          <w:bCs/>
          <w:sz w:val="22"/>
          <w:szCs w:val="22"/>
        </w:rPr>
      </w:pPr>
    </w:p>
    <w:p w:rsidR="00D8027F" w:rsidRDefault="00D8027F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Proposed change of use of level 7 from roof area to car parking.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Blackrock Investment Management (UK) Ltd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Thomas Wilkinson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0117 903 7724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4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15/00071/COND</w:t>
        </w:r>
      </w:hyperlink>
    </w:p>
    <w:p w:rsidR="00D8027F" w:rsidRDefault="00D8027F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 January 2015</w:t>
      </w:r>
    </w:p>
    <w:p w:rsidR="00D8027F" w:rsidRDefault="00D8027F">
      <w:pPr>
        <w:rPr>
          <w:rFonts w:ascii="Arial" w:hAnsi="Arial" w:cs="Arial"/>
          <w:b/>
          <w:bCs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 January 2015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Approval/Discharge of conditions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8027F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8027F" w:rsidRDefault="00D802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8027F" w:rsidRDefault="00D8027F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20" w:name="_Toc409530154"/>
            <w:r>
              <w:rPr>
                <w:b w:val="0"/>
                <w:bCs w:val="0"/>
                <w:sz w:val="22"/>
                <w:szCs w:val="22"/>
              </w:rPr>
              <w:t>2 Codrington Place Bristol BS8 3DE</w:t>
            </w:r>
            <w:bookmarkEnd w:id="20"/>
            <w:r>
              <w:rPr>
                <w:b w:val="0"/>
                <w:bCs w:val="0"/>
                <w:sz w:val="22"/>
                <w:szCs w:val="22"/>
              </w:rPr>
              <w:t xml:space="preserve">  </w:t>
            </w:r>
          </w:p>
        </w:tc>
      </w:tr>
    </w:tbl>
    <w:p w:rsidR="00D8027F" w:rsidRDefault="00D8027F">
      <w:pPr>
        <w:rPr>
          <w:rFonts w:ascii="Arial" w:hAnsi="Arial" w:cs="Arial"/>
          <w:b/>
          <w:bCs/>
          <w:sz w:val="22"/>
          <w:szCs w:val="22"/>
        </w:rPr>
      </w:pPr>
    </w:p>
    <w:p w:rsidR="00D8027F" w:rsidRDefault="00D8027F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Application to approve details in relation to condition 2 (Drawings and Materials treatment and finishes) of permission number 14/03640/LA Construction of new balcony and wrought iron steps to rear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John Manley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Thomas Wilkinson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0117 903 7724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5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15/00094/VD</w:t>
        </w:r>
      </w:hyperlink>
    </w:p>
    <w:p w:rsidR="00D8027F" w:rsidRDefault="00D8027F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 January 2015</w:t>
      </w:r>
    </w:p>
    <w:p w:rsidR="00D8027F" w:rsidRDefault="00D8027F">
      <w:pPr>
        <w:rPr>
          <w:rFonts w:ascii="Arial" w:hAnsi="Arial" w:cs="Arial"/>
          <w:b/>
          <w:bCs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7 January 2015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Dead/Dying/Dangerous trees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8027F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8027F" w:rsidRDefault="00D802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8027F" w:rsidRDefault="00D8027F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21" w:name="_Toc409530155"/>
            <w:r>
              <w:rPr>
                <w:b w:val="0"/>
                <w:bCs w:val="0"/>
                <w:sz w:val="22"/>
                <w:szCs w:val="22"/>
              </w:rPr>
              <w:t>Basement Flat 17 Upper Belgrave Road Bristol BS8 2XH</w:t>
            </w:r>
            <w:bookmarkEnd w:id="21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D8027F" w:rsidRDefault="00D8027F">
      <w:pPr>
        <w:rPr>
          <w:rFonts w:ascii="Arial" w:hAnsi="Arial" w:cs="Arial"/>
          <w:b/>
          <w:bCs/>
          <w:sz w:val="22"/>
          <w:szCs w:val="22"/>
        </w:rPr>
      </w:pPr>
    </w:p>
    <w:p w:rsidR="00D8027F" w:rsidRDefault="00D8027F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Cypress - Fell - leaning, held with strap and braces.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Mrs Jackie Powell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6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15/00093/VD</w:t>
        </w:r>
      </w:hyperlink>
    </w:p>
    <w:p w:rsidR="00D8027F" w:rsidRDefault="00D8027F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 January 2015</w:t>
      </w:r>
    </w:p>
    <w:p w:rsidR="00D8027F" w:rsidRDefault="00D8027F">
      <w:pPr>
        <w:rPr>
          <w:rFonts w:ascii="Arial" w:hAnsi="Arial" w:cs="Arial"/>
          <w:b/>
          <w:bCs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 January 2015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Dead/Dying/Dangerous trees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8027F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8027F" w:rsidRDefault="00D802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8027F" w:rsidRDefault="00D8027F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  <w:bookmarkStart w:id="22" w:name="_Toc409530156"/>
            <w:r>
              <w:rPr>
                <w:b w:val="0"/>
                <w:bCs w:val="0"/>
                <w:sz w:val="22"/>
                <w:szCs w:val="22"/>
              </w:rPr>
              <w:t>21 St Johns Road Clifton Bristol BS8 2EY</w:t>
            </w:r>
            <w:bookmarkEnd w:id="22"/>
            <w:r>
              <w:rPr>
                <w:b w:val="0"/>
                <w:bCs w:val="0"/>
                <w:sz w:val="22"/>
                <w:szCs w:val="22"/>
              </w:rPr>
              <w:t xml:space="preserve"> </w:t>
            </w:r>
          </w:p>
        </w:tc>
      </w:tr>
    </w:tbl>
    <w:p w:rsidR="00D8027F" w:rsidRDefault="00D8027F">
      <w:pPr>
        <w:rPr>
          <w:rFonts w:ascii="Arial" w:hAnsi="Arial" w:cs="Arial"/>
          <w:b/>
          <w:bCs/>
          <w:sz w:val="22"/>
          <w:szCs w:val="22"/>
        </w:rPr>
      </w:pPr>
    </w:p>
    <w:p w:rsidR="00D8027F" w:rsidRDefault="00D8027F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Remove three dangerous trees in front garden. 5 DAY NOTICE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 Richard Cox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Phil Burton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0117 9222659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>Application No.</w:t>
      </w:r>
      <w:r>
        <w:rPr>
          <w:rFonts w:ascii="Arial" w:hAnsi="Arial" w:cs="Arial"/>
          <w:b/>
          <w:bCs/>
          <w:sz w:val="22"/>
          <w:szCs w:val="22"/>
          <w:shd w:val="clear" w:color="auto" w:fill="E0E0E0"/>
        </w:rPr>
        <w:tab/>
      </w:r>
      <w:hyperlink r:id="rId27" w:history="1">
        <w:r>
          <w:rPr>
            <w:rStyle w:val="Hyperlink"/>
            <w:rFonts w:ascii="Arial" w:hAnsi="Arial" w:cs="Arial"/>
            <w:b/>
            <w:bCs/>
            <w:sz w:val="22"/>
            <w:szCs w:val="22"/>
            <w:shd w:val="clear" w:color="auto" w:fill="E0E0E0"/>
          </w:rPr>
          <w:t>15/00136/VC</w:t>
        </w:r>
      </w:hyperlink>
    </w:p>
    <w:p w:rsidR="00D8027F" w:rsidRDefault="00D8027F">
      <w:pPr>
        <w:rPr>
          <w:rFonts w:ascii="Arial" w:hAnsi="Arial" w:cs="Arial"/>
          <w:b/>
          <w:bCs/>
          <w:sz w:val="22"/>
          <w:szCs w:val="22"/>
          <w:shd w:val="clear" w:color="auto" w:fill="E0E0E0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Received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 January 2015</w:t>
      </w:r>
    </w:p>
    <w:p w:rsidR="00D8027F" w:rsidRDefault="00D8027F">
      <w:pPr>
        <w:rPr>
          <w:rFonts w:ascii="Arial" w:hAnsi="Arial" w:cs="Arial"/>
          <w:b/>
          <w:bCs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 Registered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9 January 2015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Type of Application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Works to Trees in Conservation Areas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00"/>
      </w:tblPr>
      <w:tblGrid>
        <w:gridCol w:w="2178"/>
        <w:gridCol w:w="7067"/>
      </w:tblGrid>
      <w:tr w:rsidR="00D8027F">
        <w:trPr>
          <w:trHeight w:val="288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:rsidR="00D8027F" w:rsidRDefault="00D8027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Site Address</w:t>
            </w:r>
          </w:p>
        </w:tc>
        <w:tc>
          <w:tcPr>
            <w:tcW w:w="7067" w:type="dxa"/>
            <w:tcBorders>
              <w:top w:val="nil"/>
              <w:left w:val="nil"/>
              <w:bottom w:val="nil"/>
              <w:right w:val="nil"/>
            </w:tcBorders>
          </w:tcPr>
          <w:p w:rsidR="00D8027F" w:rsidRDefault="00D8027F">
            <w:pPr>
              <w:pStyle w:val="Heading3"/>
              <w:spacing w:before="0" w:after="0"/>
              <w:rPr>
                <w:b w:val="0"/>
                <w:bCs w:val="0"/>
                <w:sz w:val="22"/>
                <w:szCs w:val="22"/>
              </w:rPr>
            </w:pPr>
            <w:bookmarkStart w:id="23" w:name="_Toc409530157"/>
            <w:r>
              <w:rPr>
                <w:b w:val="0"/>
                <w:bCs w:val="0"/>
                <w:sz w:val="22"/>
                <w:szCs w:val="22"/>
              </w:rPr>
              <w:t>Garden Flat 54 Pembroke Road Clifton Bristol BS8 3DT</w:t>
            </w:r>
            <w:bookmarkEnd w:id="23"/>
          </w:p>
          <w:p w:rsidR="00D8027F" w:rsidRDefault="00D8027F">
            <w:pPr>
              <w:pStyle w:val="Heading3"/>
              <w:spacing w:before="0" w:after="0"/>
              <w:rPr>
                <w:b w:val="0"/>
                <w:bCs w:val="0"/>
                <w:i/>
                <w:iCs/>
                <w:sz w:val="22"/>
                <w:szCs w:val="22"/>
              </w:rPr>
            </w:pPr>
          </w:p>
        </w:tc>
      </w:tr>
    </w:tbl>
    <w:p w:rsidR="00D8027F" w:rsidRDefault="00D8027F">
      <w:pPr>
        <w:rPr>
          <w:rFonts w:ascii="Arial" w:hAnsi="Arial" w:cs="Arial"/>
          <w:b/>
          <w:bCs/>
          <w:sz w:val="22"/>
          <w:szCs w:val="22"/>
        </w:rPr>
      </w:pPr>
    </w:p>
    <w:p w:rsidR="00D8027F" w:rsidRDefault="00D8027F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b/>
          <w:bCs/>
          <w:sz w:val="22"/>
          <w:szCs w:val="22"/>
        </w:rPr>
        <w:t>Proposal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Holly - Remove, self-seeded, grown to 6m and damaging access paths.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tabs>
          <w:tab w:val="left" w:pos="2160"/>
        </w:tabs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Applicant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Mrs Lynda Pease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Case Officer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Laurence Wood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Tel No.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0117 922 3728</w:t>
      </w:r>
    </w:p>
    <w:p w:rsidR="00D8027F" w:rsidRDefault="00D8027F">
      <w:pPr>
        <w:rPr>
          <w:rFonts w:ascii="Arial" w:hAnsi="Arial" w:cs="Arial"/>
          <w:sz w:val="22"/>
          <w:szCs w:val="22"/>
        </w:rPr>
      </w:pPr>
    </w:p>
    <w:p w:rsidR="00D8027F" w:rsidRDefault="00D8027F">
      <w:pPr>
        <w:rPr>
          <w:rFonts w:ascii="Arial" w:hAnsi="Arial" w:cs="Arial"/>
          <w:sz w:val="22"/>
          <w:szCs w:val="22"/>
        </w:rPr>
      </w:pPr>
    </w:p>
    <w:sectPr w:rsidR="00D8027F" w:rsidSect="00D8027F">
      <w:footerReference w:type="default" r:id="rId28"/>
      <w:pgSz w:w="11909" w:h="16834" w:code="9"/>
      <w:pgMar w:top="1276" w:right="1440" w:bottom="720" w:left="1440" w:header="706" w:footer="432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027F" w:rsidRDefault="00D802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8027F" w:rsidRDefault="00D802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27F" w:rsidRDefault="00D8027F">
    <w:pPr>
      <w:pStyle w:val="Footer"/>
      <w:jc w:val="right"/>
      <w:rPr>
        <w:rFonts w:ascii="Arial" w:hAnsi="Arial" w:cs="Arial"/>
      </w:rPr>
    </w:pPr>
    <w:r>
      <w:rPr>
        <w:rFonts w:ascii="Arial" w:hAnsi="Arial" w:cs="Arial"/>
        <w:lang w:val="en-US"/>
      </w:rPr>
      <w:t xml:space="preserve">Page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PAGE 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1</w:t>
    </w:r>
    <w:r>
      <w:rPr>
        <w:rFonts w:ascii="Arial" w:hAnsi="Arial" w:cs="Arial"/>
        <w:lang w:val="en-US"/>
      </w:rPr>
      <w:fldChar w:fldCharType="end"/>
    </w:r>
    <w:r>
      <w:rPr>
        <w:rFonts w:ascii="Arial" w:hAnsi="Arial" w:cs="Arial"/>
        <w:lang w:val="en-US"/>
      </w:rPr>
      <w:t xml:space="preserve"> of </w:t>
    </w:r>
    <w:r>
      <w:rPr>
        <w:rFonts w:ascii="Arial" w:hAnsi="Arial" w:cs="Arial"/>
        <w:lang w:val="en-US"/>
      </w:rPr>
      <w:fldChar w:fldCharType="begin"/>
    </w:r>
    <w:r>
      <w:rPr>
        <w:rFonts w:ascii="Arial" w:hAnsi="Arial" w:cs="Arial"/>
        <w:lang w:val="en-US"/>
      </w:rPr>
      <w:instrText xml:space="preserve"> NUMPAGES </w:instrText>
    </w:r>
    <w:r>
      <w:rPr>
        <w:rFonts w:ascii="Arial" w:hAnsi="Arial" w:cs="Arial"/>
        <w:lang w:val="en-US"/>
      </w:rPr>
      <w:fldChar w:fldCharType="separate"/>
    </w:r>
    <w:r>
      <w:rPr>
        <w:rFonts w:ascii="Arial" w:hAnsi="Arial" w:cs="Arial"/>
        <w:noProof/>
        <w:lang w:val="en-US"/>
      </w:rPr>
      <w:t>8</w:t>
    </w:r>
    <w:r>
      <w:rPr>
        <w:rFonts w:ascii="Arial" w:hAnsi="Arial" w:cs="Arial"/>
        <w:lang w:val="en-U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027F" w:rsidRDefault="00D802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8027F" w:rsidRDefault="00D802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27F"/>
    <w:rsid w:val="00D8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rFonts w:ascii="Arial" w:hAnsi="Arial" w:cs="Arial"/>
      <w:b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  <w:lang w:eastAsia="en-US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  <w:lang w:eastAsia="en-US"/>
    </w:rPr>
  </w:style>
  <w:style w:type="paragraph" w:styleId="Title">
    <w:name w:val="Title"/>
    <w:basedOn w:val="Normal"/>
    <w:link w:val="TitleChar"/>
    <w:uiPriority w:val="99"/>
    <w:qFormat/>
    <w:pPr>
      <w:widowControl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Pr>
      <w:rFonts w:ascii="Tahoma" w:hAnsi="Tahoma" w:cs="Tahoma"/>
      <w:sz w:val="16"/>
      <w:szCs w:val="16"/>
      <w:lang w:eastAsia="en-US"/>
    </w:rPr>
  </w:style>
  <w:style w:type="paragraph" w:styleId="TOC2">
    <w:name w:val="toc 2"/>
    <w:basedOn w:val="Normal"/>
    <w:next w:val="Normal"/>
    <w:autoRedefine/>
    <w:uiPriority w:val="99"/>
    <w:pPr>
      <w:widowControl/>
      <w:autoSpaceDE/>
      <w:autoSpaceDN/>
      <w:adjustRightInd/>
      <w:spacing w:before="120" w:after="120"/>
    </w:pPr>
    <w:rPr>
      <w:rFonts w:ascii="Arial" w:hAnsi="Arial" w:cs="Arial"/>
      <w:b/>
      <w:bCs/>
      <w:sz w:val="24"/>
      <w:szCs w:val="24"/>
    </w:rPr>
  </w:style>
  <w:style w:type="paragraph" w:styleId="TOC3">
    <w:name w:val="toc 3"/>
    <w:basedOn w:val="Normal"/>
    <w:next w:val="Normal"/>
    <w:autoRedefine/>
    <w:uiPriority w:val="99"/>
    <w:pPr>
      <w:widowControl/>
      <w:autoSpaceDE/>
      <w:autoSpaceDN/>
      <w:adjustRightInd/>
      <w:ind w:left="480"/>
    </w:pPr>
    <w:rPr>
      <w:rFonts w:ascii="Arial" w:hAnsi="Arial" w:cs="Arial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pPr>
      <w:adjustRightInd/>
      <w:jc w:val="center"/>
    </w:pPr>
    <w:rPr>
      <w:rFonts w:ascii="Univers" w:hAnsi="Univers" w:cs="Univers"/>
      <w:b/>
      <w:bCs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99"/>
    <w:rPr>
      <w:rFonts w:ascii="Univers" w:hAnsi="Univers" w:cs="Univers"/>
      <w:b/>
      <w:bCs/>
      <w:sz w:val="32"/>
      <w:szCs w:val="32"/>
      <w:lang w:eastAsia="en-US"/>
    </w:rPr>
  </w:style>
  <w:style w:type="paragraph" w:styleId="TOC1">
    <w:name w:val="toc 1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</w:pPr>
    <w:rPr>
      <w:rFonts w:ascii="Calibri" w:hAnsi="Calibri" w:cs="Calibri"/>
      <w:sz w:val="22"/>
      <w:szCs w:val="22"/>
      <w:lang w:eastAsia="en-GB"/>
    </w:rPr>
  </w:style>
  <w:style w:type="paragraph" w:styleId="TOC4">
    <w:name w:val="toc 4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660"/>
    </w:pPr>
    <w:rPr>
      <w:rFonts w:ascii="Calibri" w:hAnsi="Calibri" w:cs="Calibr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880"/>
    </w:pPr>
    <w:rPr>
      <w:rFonts w:ascii="Calibri" w:hAnsi="Calibri" w:cs="Calibr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100"/>
    </w:pPr>
    <w:rPr>
      <w:rFonts w:ascii="Calibri" w:hAnsi="Calibri" w:cs="Calibr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320"/>
    </w:pPr>
    <w:rPr>
      <w:rFonts w:ascii="Calibri" w:hAnsi="Calibri" w:cs="Calibr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540"/>
    </w:pPr>
    <w:rPr>
      <w:rFonts w:ascii="Calibri" w:hAnsi="Calibri" w:cs="Calibr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99"/>
    <w:pPr>
      <w:widowControl/>
      <w:autoSpaceDE/>
      <w:autoSpaceDN/>
      <w:adjustRightInd/>
      <w:spacing w:after="100" w:line="276" w:lineRule="auto"/>
      <w:ind w:left="1760"/>
    </w:pPr>
    <w:rPr>
      <w:rFonts w:ascii="Calibri" w:hAnsi="Calibri" w:cs="Calibri"/>
      <w:sz w:val="22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nningonline.bristol.gov.uk/online-applications/applicationDetails.do?activeTab=summary&amp;keyVal=NGH06SDNFUA00" TargetMode="External"/><Relationship Id="rId13" Type="http://schemas.openxmlformats.org/officeDocument/2006/relationships/hyperlink" Target="http://planningonline.bristol.gov.uk/online-applications/applicationDetails.do?activeTab=summary&amp;keyVal=NHURNGDN06900" TargetMode="External"/><Relationship Id="rId18" Type="http://schemas.openxmlformats.org/officeDocument/2006/relationships/hyperlink" Target="http://planningonline.bristol.gov.uk/online-applications/applicationDetails.do?activeTab=summary&amp;keyVal=NI41GEDN0DG00" TargetMode="External"/><Relationship Id="rId26" Type="http://schemas.openxmlformats.org/officeDocument/2006/relationships/hyperlink" Target="http://planningonline.bristol.gov.uk/online-applications/applicationDetails.do?activeTab=summary&amp;keyVal=NHWROIDN0DG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lanningonline.bristol.gov.uk/online-applications/applicationDetails.do?activeTab=summary&amp;keyVal=NGKV1ZDNFVO00" TargetMode="External"/><Relationship Id="rId7" Type="http://schemas.openxmlformats.org/officeDocument/2006/relationships/hyperlink" Target="http://planningonline.bristol.gov.uk/online-applications/applicationDetails.do?activeTab=summary&amp;keyVal=NHT94DDN00J00" TargetMode="External"/><Relationship Id="rId12" Type="http://schemas.openxmlformats.org/officeDocument/2006/relationships/hyperlink" Target="http://planningonline.bristol.gov.uk/online-applications/applicationDetails.do?activeTab=summary&amp;keyVal=NHTDZ4DNGDH00" TargetMode="External"/><Relationship Id="rId17" Type="http://schemas.openxmlformats.org/officeDocument/2006/relationships/hyperlink" Target="http://planningonline.bristol.gov.uk/online-applications/applicationDetails.do?activeTab=summary&amp;keyVal=NI40F6DN0DG00" TargetMode="External"/><Relationship Id="rId25" Type="http://schemas.openxmlformats.org/officeDocument/2006/relationships/hyperlink" Target="http://planningonline.bristol.gov.uk/online-applications/applicationDetails.do?activeTab=summary&amp;keyVal=NHWTERDN0DG00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lanningonline.bristol.gov.uk/online-applications/applicationDetails.do?activeTab=summary&amp;keyVal=NHWZAKDN0DG00" TargetMode="External"/><Relationship Id="rId20" Type="http://schemas.openxmlformats.org/officeDocument/2006/relationships/hyperlink" Target="http://planningonline.bristol.gov.uk/online-applications/applicationDetails.do?activeTab=summary&amp;keyVal=NEK6CBDNMM70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lanningonline.bristol.gov.uk/online-applications/applicationDetails.do?activeTab=summary&amp;keyVal=NHSZZ8DNGCR00" TargetMode="External"/><Relationship Id="rId24" Type="http://schemas.openxmlformats.org/officeDocument/2006/relationships/hyperlink" Target="http://planningonline.bristol.gov.uk/online-applications/applicationDetails.do?activeTab=summary&amp;keyVal=NHUW9DDN0690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lanningonline.bristol.gov.uk/online-applications/applicationDetails.do?activeTab=summary&amp;keyVal=NHWQ9VDN06900" TargetMode="External"/><Relationship Id="rId23" Type="http://schemas.openxmlformats.org/officeDocument/2006/relationships/hyperlink" Target="http://planningonline.bristol.gov.uk/online-applications/applicationDetails.do?activeTab=summary&amp;keyVal=NH12EVDNG3M00" TargetMode="External"/><Relationship Id="rId28" Type="http://schemas.openxmlformats.org/officeDocument/2006/relationships/footer" Target="footer1.xml"/><Relationship Id="rId10" Type="http://schemas.openxmlformats.org/officeDocument/2006/relationships/hyperlink" Target="http://planningonline.bristol.gov.uk/online-applications/applicationDetails.do?activeTab=summary&amp;keyVal=NHCTHBDN00J00" TargetMode="External"/><Relationship Id="rId19" Type="http://schemas.openxmlformats.org/officeDocument/2006/relationships/hyperlink" Target="http://planningonline.bristol.gov.uk/online-applications/applicationDetails.do?activeTab=summary&amp;keyVal=NI431TDN0DG0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planningonline.bristol.gov.uk/online-applications/applicationDetails.do?activeTab=summary&amp;keyVal=NGH06ZDNFUB00" TargetMode="External"/><Relationship Id="rId14" Type="http://schemas.openxmlformats.org/officeDocument/2006/relationships/hyperlink" Target="http://planningonline.bristol.gov.uk/online-applications/applicationDetails.do?activeTab=summary&amp;keyVal=NHV8LDDNGEC00" TargetMode="External"/><Relationship Id="rId22" Type="http://schemas.openxmlformats.org/officeDocument/2006/relationships/hyperlink" Target="http://planningonline.bristol.gov.uk/online-applications/applicationDetails.do?activeTab=summary&amp;keyVal=NGTNRIDNG0500" TargetMode="External"/><Relationship Id="rId27" Type="http://schemas.openxmlformats.org/officeDocument/2006/relationships/hyperlink" Target="http://planningonline.bristol.gov.uk/online-applications/applicationDetails.do?activeTab=summary&amp;keyVal=NI42A3DN0DG0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8</Pages>
  <Words>0</Words>
  <Characters>0</Characters>
  <Application>Microsoft Office Outlook</Application>
  <DocSecurity>0</DocSecurity>
  <Lines>0</Lines>
  <Paragraphs>0</Paragraphs>
  <ScaleCrop>false</ScaleCrop>
  <Company>Bristol City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Planning,Transport&amp;Dev</dc:creator>
  <cp:keywords/>
  <dc:description/>
  <cp:lastModifiedBy>Gill</cp:lastModifiedBy>
  <cp:revision>3</cp:revision>
  <cp:lastPrinted>2015-01-20T16:49:00Z</cp:lastPrinted>
  <dcterms:created xsi:type="dcterms:W3CDTF">2015-01-20T16:48:00Z</dcterms:created>
  <dcterms:modified xsi:type="dcterms:W3CDTF">2015-01-20T16:51:00Z</dcterms:modified>
</cp:coreProperties>
</file>